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53F3" w14:textId="77777777" w:rsidR="001C34F0" w:rsidRDefault="001C34F0" w:rsidP="001C34F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012AE">
        <w:rPr>
          <w:rFonts w:ascii="Arial" w:hAnsi="Arial" w:cs="Arial"/>
          <w:sz w:val="28"/>
          <w:szCs w:val="28"/>
        </w:rPr>
        <w:t>LIHEAP COORDINATOR CONTACT SHEET</w:t>
      </w:r>
    </w:p>
    <w:p w14:paraId="21166E44" w14:textId="77777777" w:rsidR="001C34F0" w:rsidRPr="00275FA4" w:rsidRDefault="001C34F0" w:rsidP="001C34F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7490EA23" w14:textId="77777777" w:rsidR="001C34F0" w:rsidRDefault="001C34F0" w:rsidP="009D3221"/>
    <w:p w14:paraId="76732CD5" w14:textId="77777777" w:rsidR="009D3221" w:rsidRDefault="009D3221" w:rsidP="009D3221">
      <w:r>
        <w:t>Tribe/Organization: ____________________________________________</w:t>
      </w:r>
    </w:p>
    <w:p w14:paraId="3B8BEBC7" w14:textId="77777777" w:rsidR="009D3221" w:rsidRDefault="009D3221" w:rsidP="009D3221"/>
    <w:p w14:paraId="01E109A3" w14:textId="77777777" w:rsidR="009D3221" w:rsidRDefault="009D3221" w:rsidP="009D3221">
      <w:r>
        <w:t>Mailing Address: _____________________________________________</w:t>
      </w:r>
      <w:r w:rsidR="00E13A08">
        <w:t>_</w:t>
      </w:r>
    </w:p>
    <w:p w14:paraId="313B6B9C" w14:textId="77777777" w:rsidR="009D3221" w:rsidRDefault="009D3221" w:rsidP="009D3221"/>
    <w:p w14:paraId="4F9C1EC2" w14:textId="77777777" w:rsidR="009D3221" w:rsidRDefault="009D3221" w:rsidP="009D3221">
      <w:r>
        <w:t>Phone: _____________________________________________</w:t>
      </w:r>
      <w:r w:rsidR="00E13A08">
        <w:t>_________</w:t>
      </w:r>
    </w:p>
    <w:p w14:paraId="3354D637" w14:textId="77777777" w:rsidR="007012AE" w:rsidRDefault="007012AE" w:rsidP="009D3221"/>
    <w:p w14:paraId="58AAB85F" w14:textId="77777777" w:rsidR="00275FA4" w:rsidRPr="00E13A08" w:rsidRDefault="00275FA4" w:rsidP="00887D8D">
      <w:pPr>
        <w:spacing w:line="360" w:lineRule="auto"/>
        <w:jc w:val="both"/>
        <w:rPr>
          <w:b/>
        </w:rPr>
      </w:pPr>
      <w:r w:rsidRPr="00E13A08">
        <w:rPr>
          <w:b/>
        </w:rPr>
        <w:t xml:space="preserve">Primary </w:t>
      </w:r>
      <w:r w:rsidR="001C34F0">
        <w:rPr>
          <w:b/>
        </w:rPr>
        <w:t xml:space="preserve">LIHEAP </w:t>
      </w:r>
      <w:r w:rsidRPr="00E13A08">
        <w:rPr>
          <w:b/>
        </w:rPr>
        <w:t>Coordinator:</w:t>
      </w:r>
    </w:p>
    <w:p w14:paraId="286FFDCA" w14:textId="77777777" w:rsidR="00887D8D" w:rsidRDefault="00E13A08" w:rsidP="00E13A08">
      <w:pPr>
        <w:tabs>
          <w:tab w:val="right" w:pos="1800"/>
          <w:tab w:val="left" w:pos="2160"/>
        </w:tabs>
        <w:spacing w:line="360" w:lineRule="auto"/>
        <w:jc w:val="both"/>
      </w:pPr>
      <w:r>
        <w:tab/>
      </w:r>
      <w:r w:rsidR="00887D8D">
        <w:t>Title:</w:t>
      </w:r>
      <w:r>
        <w:tab/>
      </w:r>
      <w:r w:rsidR="00887D8D">
        <w:t>____________________________________________________________</w:t>
      </w:r>
    </w:p>
    <w:p w14:paraId="6B67E9B9" w14:textId="77777777" w:rsidR="00887D8D" w:rsidRDefault="00E13A08" w:rsidP="00E13A08">
      <w:pPr>
        <w:tabs>
          <w:tab w:val="right" w:pos="1800"/>
          <w:tab w:val="left" w:pos="2160"/>
        </w:tabs>
        <w:spacing w:line="360" w:lineRule="auto"/>
        <w:jc w:val="both"/>
      </w:pPr>
      <w:r>
        <w:tab/>
      </w:r>
      <w:r w:rsidR="00887D8D">
        <w:t xml:space="preserve">Name: </w:t>
      </w:r>
      <w:r>
        <w:tab/>
      </w:r>
      <w:r w:rsidR="00887D8D">
        <w:t>____________________________________________________________</w:t>
      </w:r>
    </w:p>
    <w:p w14:paraId="0C7E5905" w14:textId="77777777" w:rsidR="00887D8D" w:rsidRDefault="00E13A08" w:rsidP="00E13A08">
      <w:pPr>
        <w:tabs>
          <w:tab w:val="right" w:pos="1800"/>
          <w:tab w:val="left" w:pos="2160"/>
        </w:tabs>
        <w:spacing w:line="360" w:lineRule="auto"/>
        <w:jc w:val="both"/>
      </w:pPr>
      <w:r>
        <w:tab/>
      </w:r>
      <w:r w:rsidR="00887D8D">
        <w:t>Email:</w:t>
      </w:r>
      <w:r>
        <w:tab/>
      </w:r>
      <w:r w:rsidR="00887D8D">
        <w:t>____________________________________________________________</w:t>
      </w:r>
    </w:p>
    <w:p w14:paraId="6629BD33" w14:textId="77777777" w:rsidR="00887D8D" w:rsidRDefault="00E13A08" w:rsidP="00E13A08">
      <w:pPr>
        <w:tabs>
          <w:tab w:val="right" w:pos="1800"/>
          <w:tab w:val="left" w:pos="2160"/>
        </w:tabs>
        <w:spacing w:line="360" w:lineRule="auto"/>
        <w:jc w:val="both"/>
      </w:pPr>
      <w:r>
        <w:tab/>
      </w:r>
      <w:r w:rsidR="00887D8D">
        <w:t>Phon</w:t>
      </w:r>
      <w:r>
        <w:t>e/</w:t>
      </w:r>
      <w:r w:rsidR="00887D8D">
        <w:t>Extension:</w:t>
      </w:r>
      <w:r>
        <w:tab/>
        <w:t>____________________________________________________________</w:t>
      </w:r>
    </w:p>
    <w:p w14:paraId="6A4C4A0E" w14:textId="77777777" w:rsidR="007012AE" w:rsidRDefault="007012AE" w:rsidP="007012AE">
      <w:pPr>
        <w:spacing w:line="360" w:lineRule="auto"/>
        <w:jc w:val="both"/>
      </w:pPr>
    </w:p>
    <w:p w14:paraId="0BC1F6F2" w14:textId="77777777" w:rsidR="00275FA4" w:rsidRPr="00E13A08" w:rsidRDefault="00275FA4" w:rsidP="00887D8D">
      <w:pPr>
        <w:spacing w:line="360" w:lineRule="auto"/>
        <w:jc w:val="both"/>
        <w:rPr>
          <w:b/>
        </w:rPr>
      </w:pPr>
      <w:r w:rsidRPr="00E13A08">
        <w:rPr>
          <w:b/>
        </w:rPr>
        <w:t xml:space="preserve">Backup </w:t>
      </w:r>
      <w:r w:rsidR="001C34F0">
        <w:rPr>
          <w:b/>
        </w:rPr>
        <w:t xml:space="preserve">LIHEAP </w:t>
      </w:r>
      <w:r w:rsidRPr="00E13A08">
        <w:rPr>
          <w:b/>
        </w:rPr>
        <w:t>Contact:</w:t>
      </w:r>
    </w:p>
    <w:p w14:paraId="2B2B5F0F" w14:textId="77777777" w:rsidR="00E13A08" w:rsidRDefault="00E13A08" w:rsidP="00E13A08">
      <w:pPr>
        <w:tabs>
          <w:tab w:val="right" w:pos="1800"/>
          <w:tab w:val="left" w:pos="2160"/>
        </w:tabs>
        <w:spacing w:line="360" w:lineRule="auto"/>
        <w:jc w:val="both"/>
      </w:pPr>
      <w:r>
        <w:tab/>
        <w:t>Title:</w:t>
      </w:r>
      <w:r>
        <w:tab/>
        <w:t>____________________________________________________________</w:t>
      </w:r>
    </w:p>
    <w:p w14:paraId="39EA7E51" w14:textId="77777777" w:rsidR="00E13A08" w:rsidRDefault="00E13A08" w:rsidP="00E13A08">
      <w:pPr>
        <w:tabs>
          <w:tab w:val="right" w:pos="1800"/>
          <w:tab w:val="left" w:pos="2160"/>
        </w:tabs>
        <w:spacing w:line="360" w:lineRule="auto"/>
        <w:jc w:val="both"/>
      </w:pPr>
      <w:r>
        <w:tab/>
        <w:t xml:space="preserve">Name: </w:t>
      </w:r>
      <w:r>
        <w:tab/>
        <w:t>____________________________________________________________</w:t>
      </w:r>
    </w:p>
    <w:p w14:paraId="73FCC848" w14:textId="77777777" w:rsidR="00E13A08" w:rsidRDefault="00E13A08" w:rsidP="00E13A08">
      <w:pPr>
        <w:tabs>
          <w:tab w:val="right" w:pos="1800"/>
          <w:tab w:val="left" w:pos="2160"/>
        </w:tabs>
        <w:spacing w:line="360" w:lineRule="auto"/>
        <w:jc w:val="both"/>
      </w:pPr>
      <w:r>
        <w:tab/>
        <w:t>Email:</w:t>
      </w:r>
      <w:r>
        <w:tab/>
        <w:t>____________________________________________________________</w:t>
      </w:r>
    </w:p>
    <w:p w14:paraId="439C70B6" w14:textId="77777777" w:rsidR="00887D8D" w:rsidRDefault="00E13A08" w:rsidP="00E13A08">
      <w:pPr>
        <w:tabs>
          <w:tab w:val="right" w:pos="1800"/>
          <w:tab w:val="left" w:pos="2160"/>
        </w:tabs>
        <w:spacing w:line="360" w:lineRule="auto"/>
        <w:jc w:val="both"/>
      </w:pPr>
      <w:r>
        <w:tab/>
        <w:t>Phone/Extension:</w:t>
      </w:r>
      <w:r>
        <w:tab/>
        <w:t>____________________________________________________________</w:t>
      </w:r>
    </w:p>
    <w:p w14:paraId="639CC803" w14:textId="77777777" w:rsidR="007012AE" w:rsidRDefault="007012AE" w:rsidP="007012AE">
      <w:pPr>
        <w:spacing w:line="360" w:lineRule="auto"/>
        <w:jc w:val="both"/>
      </w:pPr>
    </w:p>
    <w:p w14:paraId="10B20963" w14:textId="77777777" w:rsidR="00275FA4" w:rsidRPr="00E13A08" w:rsidRDefault="00275FA4" w:rsidP="007012AE">
      <w:pPr>
        <w:spacing w:line="360" w:lineRule="auto"/>
        <w:jc w:val="both"/>
        <w:rPr>
          <w:b/>
        </w:rPr>
      </w:pPr>
      <w:r w:rsidRPr="00E13A08">
        <w:rPr>
          <w:b/>
        </w:rPr>
        <w:t xml:space="preserve">Backup </w:t>
      </w:r>
      <w:r w:rsidR="001C34F0">
        <w:rPr>
          <w:b/>
        </w:rPr>
        <w:t xml:space="preserve">LIHEAP </w:t>
      </w:r>
      <w:r w:rsidRPr="00E13A08">
        <w:rPr>
          <w:b/>
        </w:rPr>
        <w:t>Contact:</w:t>
      </w:r>
    </w:p>
    <w:p w14:paraId="191EDCD4" w14:textId="77777777" w:rsidR="00E13A08" w:rsidRDefault="00E13A08" w:rsidP="00E13A08">
      <w:pPr>
        <w:tabs>
          <w:tab w:val="right" w:pos="1800"/>
          <w:tab w:val="left" w:pos="2160"/>
        </w:tabs>
        <w:spacing w:line="360" w:lineRule="auto"/>
        <w:jc w:val="both"/>
      </w:pPr>
      <w:r>
        <w:tab/>
        <w:t>Title:</w:t>
      </w:r>
      <w:r>
        <w:tab/>
        <w:t>____________________________________________________________</w:t>
      </w:r>
    </w:p>
    <w:p w14:paraId="500A7DE4" w14:textId="77777777" w:rsidR="00E13A08" w:rsidRDefault="00E13A08" w:rsidP="00E13A08">
      <w:pPr>
        <w:tabs>
          <w:tab w:val="right" w:pos="1800"/>
          <w:tab w:val="left" w:pos="2160"/>
        </w:tabs>
        <w:spacing w:line="360" w:lineRule="auto"/>
        <w:jc w:val="both"/>
      </w:pPr>
      <w:r>
        <w:tab/>
        <w:t xml:space="preserve">Name: </w:t>
      </w:r>
      <w:r>
        <w:tab/>
        <w:t>____________________________________________________________</w:t>
      </w:r>
    </w:p>
    <w:p w14:paraId="3D8C7B9B" w14:textId="77777777" w:rsidR="00E13A08" w:rsidRDefault="00E13A08" w:rsidP="00E13A08">
      <w:pPr>
        <w:tabs>
          <w:tab w:val="right" w:pos="1800"/>
          <w:tab w:val="left" w:pos="2160"/>
        </w:tabs>
        <w:spacing w:line="360" w:lineRule="auto"/>
        <w:jc w:val="both"/>
      </w:pPr>
      <w:r>
        <w:tab/>
        <w:t>Email:</w:t>
      </w:r>
      <w:r>
        <w:tab/>
        <w:t>____________________________________________________________</w:t>
      </w:r>
    </w:p>
    <w:p w14:paraId="516EB2BD" w14:textId="77777777" w:rsidR="00E13A08" w:rsidRDefault="00E13A08" w:rsidP="00E13A08">
      <w:pPr>
        <w:tabs>
          <w:tab w:val="right" w:pos="1800"/>
          <w:tab w:val="left" w:pos="2160"/>
        </w:tabs>
        <w:spacing w:line="360" w:lineRule="auto"/>
        <w:jc w:val="both"/>
      </w:pPr>
      <w:r>
        <w:tab/>
        <w:t>Phone/Extension:</w:t>
      </w:r>
      <w:r>
        <w:tab/>
        <w:t>____________________________________________________________</w:t>
      </w:r>
    </w:p>
    <w:p w14:paraId="1ECBD6CD" w14:textId="77777777" w:rsidR="00D57E1B" w:rsidRDefault="00D57E1B" w:rsidP="00D57E1B">
      <w:pPr>
        <w:tabs>
          <w:tab w:val="right" w:pos="4410"/>
          <w:tab w:val="left" w:pos="4500"/>
        </w:tabs>
      </w:pPr>
    </w:p>
    <w:p w14:paraId="0CFC3DA8" w14:textId="77777777" w:rsidR="009D3221" w:rsidRDefault="00D57E1B" w:rsidP="00D57E1B">
      <w:pPr>
        <w:tabs>
          <w:tab w:val="right" w:pos="4410"/>
          <w:tab w:val="left" w:pos="4500"/>
        </w:tabs>
      </w:pPr>
      <w:r>
        <w:tab/>
      </w:r>
      <w:r w:rsidR="007012AE">
        <w:t>Signature of Tribal Chair or Council approval:</w:t>
      </w:r>
      <w:r>
        <w:tab/>
      </w:r>
      <w:r w:rsidR="007012AE">
        <w:t>______________________________________</w:t>
      </w:r>
    </w:p>
    <w:p w14:paraId="43D61EF0" w14:textId="77777777" w:rsidR="007012AE" w:rsidRDefault="007012AE" w:rsidP="00D57E1B">
      <w:pPr>
        <w:tabs>
          <w:tab w:val="left" w:pos="4500"/>
        </w:tabs>
      </w:pPr>
    </w:p>
    <w:p w14:paraId="086DACEA" w14:textId="77777777" w:rsidR="007012AE" w:rsidRDefault="00D57E1B" w:rsidP="00D57E1B">
      <w:pPr>
        <w:tabs>
          <w:tab w:val="right" w:pos="4410"/>
          <w:tab w:val="left" w:pos="4500"/>
        </w:tabs>
      </w:pPr>
      <w:r>
        <w:tab/>
      </w:r>
      <w:r w:rsidR="007012AE">
        <w:t xml:space="preserve">Date: </w:t>
      </w:r>
      <w:r>
        <w:tab/>
      </w:r>
      <w:r w:rsidR="007012AE">
        <w:t>__________________________</w:t>
      </w:r>
    </w:p>
    <w:sectPr w:rsidR="007012AE" w:rsidSect="00887D8D">
      <w:headerReference w:type="default" r:id="rId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7653" w14:textId="77777777" w:rsidR="00BE7352" w:rsidRDefault="00BE7352" w:rsidP="009D3221">
      <w:r>
        <w:separator/>
      </w:r>
    </w:p>
  </w:endnote>
  <w:endnote w:type="continuationSeparator" w:id="0">
    <w:p w14:paraId="525A5DDF" w14:textId="77777777" w:rsidR="00BE7352" w:rsidRDefault="00BE7352" w:rsidP="009D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442E" w14:textId="77777777" w:rsidR="00BE7352" w:rsidRDefault="00BE7352" w:rsidP="009D3221">
      <w:r>
        <w:separator/>
      </w:r>
    </w:p>
  </w:footnote>
  <w:footnote w:type="continuationSeparator" w:id="0">
    <w:p w14:paraId="2B3A2610" w14:textId="77777777" w:rsidR="00BE7352" w:rsidRDefault="00BE7352" w:rsidP="009D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CA20" w14:textId="77777777" w:rsidR="009D3221" w:rsidRDefault="009D3221" w:rsidP="009D3221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8"/>
        <w:szCs w:val="28"/>
      </w:rPr>
    </w:pPr>
    <w:r w:rsidRPr="009D3221">
      <w:rPr>
        <w:rFonts w:ascii="Arial" w:hAnsi="Arial" w:cs="Arial"/>
        <w:sz w:val="28"/>
        <w:szCs w:val="28"/>
      </w:rPr>
      <w:t>Northern California Indian Development Council, Inc.</w:t>
    </w:r>
  </w:p>
  <w:p w14:paraId="08A72BE2" w14:textId="77777777" w:rsidR="001C34F0" w:rsidRPr="009D3221" w:rsidRDefault="001C34F0" w:rsidP="009D3221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LIHEAP Program</w:t>
    </w:r>
  </w:p>
  <w:p w14:paraId="104B3321" w14:textId="77777777" w:rsidR="009D3221" w:rsidRPr="009D3221" w:rsidRDefault="009D3221" w:rsidP="009D3221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8"/>
        <w:szCs w:val="28"/>
      </w:rPr>
    </w:pPr>
    <w:r w:rsidRPr="009D3221">
      <w:rPr>
        <w:rFonts w:ascii="Arial" w:hAnsi="Arial" w:cs="Arial"/>
        <w:sz w:val="28"/>
        <w:szCs w:val="28"/>
      </w:rPr>
      <w:t xml:space="preserve">241 F Street </w:t>
    </w:r>
    <w:r w:rsidRPr="009D3221">
      <w:rPr>
        <w:rFonts w:ascii="Arial" w:hAnsi="Arial" w:cs="Arial"/>
        <w:sz w:val="28"/>
        <w:szCs w:val="28"/>
      </w:rPr>
      <w:sym w:font="Symbol" w:char="F0B7"/>
    </w:r>
    <w:r w:rsidRPr="009D3221">
      <w:rPr>
        <w:rFonts w:ascii="Arial" w:hAnsi="Arial" w:cs="Arial"/>
        <w:sz w:val="28"/>
        <w:szCs w:val="28"/>
      </w:rPr>
      <w:t xml:space="preserve"> Eureka </w:t>
    </w:r>
    <w:r w:rsidRPr="009D3221">
      <w:rPr>
        <w:rFonts w:ascii="Arial" w:hAnsi="Arial" w:cs="Arial"/>
        <w:sz w:val="28"/>
        <w:szCs w:val="28"/>
      </w:rPr>
      <w:sym w:font="Symbol" w:char="F0B7"/>
    </w:r>
    <w:r w:rsidRPr="009D3221">
      <w:rPr>
        <w:rFonts w:ascii="Arial" w:hAnsi="Arial" w:cs="Arial"/>
        <w:sz w:val="28"/>
        <w:szCs w:val="28"/>
      </w:rPr>
      <w:t xml:space="preserve"> CA </w:t>
    </w:r>
    <w:r w:rsidRPr="009D3221">
      <w:rPr>
        <w:rFonts w:ascii="Arial" w:hAnsi="Arial" w:cs="Arial"/>
        <w:sz w:val="28"/>
        <w:szCs w:val="28"/>
      </w:rPr>
      <w:sym w:font="Symbol" w:char="F0B7"/>
    </w:r>
    <w:r w:rsidRPr="009D3221">
      <w:rPr>
        <w:rFonts w:ascii="Arial" w:hAnsi="Arial" w:cs="Arial"/>
        <w:sz w:val="28"/>
        <w:szCs w:val="28"/>
      </w:rPr>
      <w:t xml:space="preserve"> 95501</w:t>
    </w:r>
  </w:p>
  <w:p w14:paraId="2FF52B0B" w14:textId="77777777" w:rsidR="009D3221" w:rsidRDefault="009D3221" w:rsidP="009D3221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8"/>
        <w:szCs w:val="28"/>
      </w:rPr>
    </w:pPr>
    <w:r w:rsidRPr="009D3221">
      <w:rPr>
        <w:rFonts w:ascii="Arial" w:hAnsi="Arial" w:cs="Arial"/>
        <w:sz w:val="28"/>
        <w:szCs w:val="28"/>
      </w:rPr>
      <w:t>(707)445-8451 (Ex 20)</w:t>
    </w:r>
  </w:p>
  <w:p w14:paraId="6B81055B" w14:textId="77777777" w:rsidR="001C34F0" w:rsidRDefault="001C34F0" w:rsidP="009D3221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alisha@ncidc.org</w:t>
    </w:r>
  </w:p>
  <w:p w14:paraId="4FB77562" w14:textId="77777777" w:rsidR="009D3221" w:rsidRDefault="009D3221" w:rsidP="009D3221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8"/>
        <w:szCs w:val="28"/>
      </w:rPr>
    </w:pPr>
  </w:p>
  <w:p w14:paraId="4C1F1E39" w14:textId="77777777" w:rsidR="009D3221" w:rsidRPr="009D3221" w:rsidRDefault="009D3221" w:rsidP="009D32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A4"/>
    <w:rsid w:val="00097CD9"/>
    <w:rsid w:val="001C34F0"/>
    <w:rsid w:val="001E71AB"/>
    <w:rsid w:val="001F1B42"/>
    <w:rsid w:val="00275FA4"/>
    <w:rsid w:val="003A7A96"/>
    <w:rsid w:val="005067E3"/>
    <w:rsid w:val="0062642B"/>
    <w:rsid w:val="007012AE"/>
    <w:rsid w:val="00703613"/>
    <w:rsid w:val="00887D8D"/>
    <w:rsid w:val="008C15D5"/>
    <w:rsid w:val="009D3221"/>
    <w:rsid w:val="00BE7352"/>
    <w:rsid w:val="00D57E1B"/>
    <w:rsid w:val="00DC6CF3"/>
    <w:rsid w:val="00E13A08"/>
    <w:rsid w:val="00F0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655E"/>
  <w14:defaultImageDpi w14:val="32767"/>
  <w15:chartTrackingRefBased/>
  <w15:docId w15:val="{5F839386-4844-E34E-AF82-E54DD54A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21"/>
  </w:style>
  <w:style w:type="paragraph" w:styleId="Footer">
    <w:name w:val="footer"/>
    <w:basedOn w:val="Normal"/>
    <w:link w:val="FooterChar"/>
    <w:uiPriority w:val="99"/>
    <w:unhideWhenUsed/>
    <w:rsid w:val="009D3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21"/>
  </w:style>
  <w:style w:type="table" w:styleId="TableGrid">
    <w:name w:val="Table Grid"/>
    <w:basedOn w:val="TableNormal"/>
    <w:uiPriority w:val="39"/>
    <w:rsid w:val="0070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6h/xd2ss95933n5hcp3qbjpb84h0000gn/T/com.microsoft.Outlook/Outlook%20Temp/LIHEAP%20CONT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LIHEAP CONTACT SHEET.dotx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Gehr</dc:creator>
  <cp:keywords/>
  <dc:description/>
  <cp:lastModifiedBy>Microsoft Office User</cp:lastModifiedBy>
  <cp:revision>2</cp:revision>
  <cp:lastPrinted>2020-06-02T16:19:00Z</cp:lastPrinted>
  <dcterms:created xsi:type="dcterms:W3CDTF">2020-06-02T19:29:00Z</dcterms:created>
  <dcterms:modified xsi:type="dcterms:W3CDTF">2020-06-02T19:29:00Z</dcterms:modified>
</cp:coreProperties>
</file>